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78D0" w14:textId="77777777" w:rsidR="00816B31" w:rsidRPr="006700F8" w:rsidRDefault="00816B31" w:rsidP="00816B31">
      <w:pPr>
        <w:rPr>
          <w:b/>
          <w:u w:val="single"/>
        </w:rPr>
      </w:pPr>
      <w:r w:rsidRPr="006700F8">
        <w:rPr>
          <w:b/>
          <w:u w:val="single"/>
        </w:rPr>
        <w:t>Dossier Loket</w:t>
      </w:r>
      <w:r>
        <w:rPr>
          <w:b/>
          <w:u w:val="single"/>
        </w:rPr>
        <w:t xml:space="preserve"> Routeboek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816B31" w14:paraId="7DEC3251" w14:textId="77777777" w:rsidTr="00076B93">
        <w:tc>
          <w:tcPr>
            <w:tcW w:w="1980" w:type="dxa"/>
          </w:tcPr>
          <w:p w14:paraId="2BF0B5AE" w14:textId="77777777" w:rsidR="00816B31" w:rsidRDefault="00816B31" w:rsidP="00076B93">
            <w:pPr>
              <w:jc w:val="right"/>
            </w:pPr>
            <w:r>
              <w:t>Naam leerling:</w:t>
            </w:r>
          </w:p>
        </w:tc>
        <w:tc>
          <w:tcPr>
            <w:tcW w:w="7082" w:type="dxa"/>
          </w:tcPr>
          <w:p w14:paraId="4C76A030" w14:textId="77777777" w:rsidR="00816B31" w:rsidRDefault="00816B31" w:rsidP="00076B93"/>
        </w:tc>
      </w:tr>
      <w:tr w:rsidR="00816B31" w14:paraId="0323FF0D" w14:textId="77777777" w:rsidTr="00076B93">
        <w:tc>
          <w:tcPr>
            <w:tcW w:w="1980" w:type="dxa"/>
          </w:tcPr>
          <w:p w14:paraId="6953484E" w14:textId="77777777" w:rsidR="00816B31" w:rsidRDefault="00816B31" w:rsidP="00076B93">
            <w:pPr>
              <w:jc w:val="right"/>
            </w:pPr>
            <w:r>
              <w:t>Geboortedatum leerling:</w:t>
            </w:r>
          </w:p>
        </w:tc>
        <w:tc>
          <w:tcPr>
            <w:tcW w:w="7082" w:type="dxa"/>
          </w:tcPr>
          <w:p w14:paraId="3B09D458" w14:textId="77777777" w:rsidR="00816B31" w:rsidRDefault="00816B31" w:rsidP="00076B93"/>
        </w:tc>
      </w:tr>
      <w:tr w:rsidR="00D85542" w14:paraId="1C8E97B4" w14:textId="77777777" w:rsidTr="00076B93">
        <w:tc>
          <w:tcPr>
            <w:tcW w:w="1980" w:type="dxa"/>
          </w:tcPr>
          <w:p w14:paraId="16FC495A" w14:textId="77777777" w:rsidR="00D85542" w:rsidRDefault="00D85542" w:rsidP="00076B93">
            <w:pPr>
              <w:jc w:val="right"/>
            </w:pPr>
            <w:r>
              <w:t>Woonplaats</w:t>
            </w:r>
          </w:p>
        </w:tc>
        <w:tc>
          <w:tcPr>
            <w:tcW w:w="7082" w:type="dxa"/>
          </w:tcPr>
          <w:p w14:paraId="6796BAF1" w14:textId="77777777" w:rsidR="00D85542" w:rsidRDefault="00D85542" w:rsidP="00076B93"/>
        </w:tc>
      </w:tr>
      <w:tr w:rsidR="00D82F01" w14:paraId="23A7E149" w14:textId="77777777" w:rsidTr="00076B93">
        <w:tc>
          <w:tcPr>
            <w:tcW w:w="1980" w:type="dxa"/>
          </w:tcPr>
          <w:p w14:paraId="255E9A4D" w14:textId="77777777" w:rsidR="00D82F01" w:rsidRDefault="00D82F01" w:rsidP="00076B93">
            <w:pPr>
              <w:jc w:val="right"/>
            </w:pPr>
            <w:r>
              <w:t>Groep</w:t>
            </w:r>
          </w:p>
        </w:tc>
        <w:tc>
          <w:tcPr>
            <w:tcW w:w="7082" w:type="dxa"/>
          </w:tcPr>
          <w:p w14:paraId="39524182" w14:textId="77777777" w:rsidR="00D82F01" w:rsidRDefault="00D82F01" w:rsidP="00076B93"/>
        </w:tc>
      </w:tr>
      <w:tr w:rsidR="00816B31" w14:paraId="2ACF1097" w14:textId="77777777" w:rsidTr="00076B93">
        <w:tc>
          <w:tcPr>
            <w:tcW w:w="1980" w:type="dxa"/>
          </w:tcPr>
          <w:p w14:paraId="7A7A64D0" w14:textId="77777777" w:rsidR="00816B31" w:rsidRDefault="00816B31" w:rsidP="00076B93">
            <w:pPr>
              <w:jc w:val="right"/>
            </w:pPr>
            <w:r>
              <w:t>School:</w:t>
            </w:r>
          </w:p>
        </w:tc>
        <w:tc>
          <w:tcPr>
            <w:tcW w:w="7082" w:type="dxa"/>
          </w:tcPr>
          <w:p w14:paraId="447A81B7" w14:textId="77777777" w:rsidR="00816B31" w:rsidRDefault="00816B31" w:rsidP="00076B93"/>
        </w:tc>
      </w:tr>
      <w:tr w:rsidR="000041E3" w14:paraId="3BE0A983" w14:textId="77777777" w:rsidTr="00076B93">
        <w:tc>
          <w:tcPr>
            <w:tcW w:w="1980" w:type="dxa"/>
          </w:tcPr>
          <w:p w14:paraId="64BC32CA" w14:textId="77777777" w:rsidR="000041E3" w:rsidRDefault="000041E3" w:rsidP="00076B93">
            <w:pPr>
              <w:jc w:val="right"/>
            </w:pPr>
            <w:r>
              <w:t>Bestuur</w:t>
            </w:r>
          </w:p>
        </w:tc>
        <w:tc>
          <w:tcPr>
            <w:tcW w:w="7082" w:type="dxa"/>
          </w:tcPr>
          <w:p w14:paraId="22F56998" w14:textId="77777777" w:rsidR="000041E3" w:rsidRDefault="000041E3" w:rsidP="00076B93"/>
        </w:tc>
      </w:tr>
      <w:tr w:rsidR="000041E3" w14:paraId="261674A4" w14:textId="77777777" w:rsidTr="00076B93">
        <w:tc>
          <w:tcPr>
            <w:tcW w:w="1980" w:type="dxa"/>
          </w:tcPr>
          <w:p w14:paraId="34D3D065" w14:textId="77777777" w:rsidR="000041E3" w:rsidRDefault="000041E3" w:rsidP="00076B93">
            <w:pPr>
              <w:jc w:val="right"/>
            </w:pPr>
            <w:r>
              <w:t>OT ID</w:t>
            </w:r>
          </w:p>
        </w:tc>
        <w:tc>
          <w:tcPr>
            <w:tcW w:w="7082" w:type="dxa"/>
          </w:tcPr>
          <w:p w14:paraId="3CEE894F" w14:textId="77777777" w:rsidR="000041E3" w:rsidRDefault="000041E3" w:rsidP="00076B93"/>
        </w:tc>
      </w:tr>
      <w:tr w:rsidR="00816B31" w14:paraId="519B94DD" w14:textId="77777777" w:rsidTr="00076B93">
        <w:tc>
          <w:tcPr>
            <w:tcW w:w="1980" w:type="dxa"/>
          </w:tcPr>
          <w:p w14:paraId="4685825B" w14:textId="77777777" w:rsidR="00816B31" w:rsidRDefault="00816B31" w:rsidP="00076B93">
            <w:pPr>
              <w:jc w:val="right"/>
            </w:pPr>
            <w:r>
              <w:t>Naam adviseur:</w:t>
            </w:r>
          </w:p>
        </w:tc>
        <w:tc>
          <w:tcPr>
            <w:tcW w:w="7082" w:type="dxa"/>
          </w:tcPr>
          <w:p w14:paraId="0AE6C18A" w14:textId="77777777" w:rsidR="00816B31" w:rsidRDefault="00816B31" w:rsidP="00076B93"/>
        </w:tc>
      </w:tr>
      <w:tr w:rsidR="00816B31" w14:paraId="43F65AA4" w14:textId="77777777" w:rsidTr="00076B93">
        <w:tc>
          <w:tcPr>
            <w:tcW w:w="9062" w:type="dxa"/>
            <w:gridSpan w:val="2"/>
          </w:tcPr>
          <w:p w14:paraId="58AAB1EF" w14:textId="77777777" w:rsidR="00816B31" w:rsidRDefault="00816B31" w:rsidP="00076B93">
            <w:r>
              <w:t>Samenvatting:</w:t>
            </w:r>
          </w:p>
          <w:p w14:paraId="238E1AE0" w14:textId="77777777" w:rsidR="00C1586B" w:rsidRDefault="00C1586B" w:rsidP="00076B93"/>
          <w:p w14:paraId="1625B4D9" w14:textId="77777777" w:rsidR="00C1586B" w:rsidRDefault="00C1586B" w:rsidP="00076B93"/>
          <w:p w14:paraId="38AA3979" w14:textId="77777777" w:rsidR="00C1586B" w:rsidRDefault="00C1586B" w:rsidP="00076B93"/>
          <w:p w14:paraId="3D5F2B52" w14:textId="77777777" w:rsidR="00C1586B" w:rsidRDefault="00C1586B" w:rsidP="00076B93"/>
          <w:p w14:paraId="334A0AAF" w14:textId="77777777" w:rsidR="00C1586B" w:rsidRDefault="00C1586B" w:rsidP="00076B93"/>
          <w:p w14:paraId="25D8E0E5" w14:textId="77777777" w:rsidR="00C1586B" w:rsidRDefault="00C1586B" w:rsidP="00076B93"/>
          <w:p w14:paraId="6C2FB222" w14:textId="77777777" w:rsidR="00C1586B" w:rsidRDefault="00C1586B" w:rsidP="00076B93"/>
          <w:p w14:paraId="142D69D7" w14:textId="77777777" w:rsidR="00C1586B" w:rsidRDefault="00C1586B" w:rsidP="00076B93"/>
          <w:p w14:paraId="2778FAE3" w14:textId="77777777" w:rsidR="00816B31" w:rsidRDefault="00816B31" w:rsidP="00076B93"/>
          <w:p w14:paraId="673DA0DE" w14:textId="77777777" w:rsidR="00816B31" w:rsidRDefault="00816B31" w:rsidP="00076B93"/>
          <w:p w14:paraId="42514CA6" w14:textId="77777777" w:rsidR="00816B31" w:rsidRDefault="00816B31" w:rsidP="00076B93"/>
        </w:tc>
      </w:tr>
      <w:tr w:rsidR="00816B31" w14:paraId="1FAB9E7E" w14:textId="77777777" w:rsidTr="00076B93">
        <w:tc>
          <w:tcPr>
            <w:tcW w:w="1980" w:type="dxa"/>
          </w:tcPr>
          <w:p w14:paraId="59B9BEDA" w14:textId="77777777" w:rsidR="00816B31" w:rsidRDefault="00816B31" w:rsidP="00C1586B">
            <w:r>
              <w:t>Hulpvraag:</w:t>
            </w:r>
          </w:p>
          <w:p w14:paraId="155D0852" w14:textId="77777777" w:rsidR="00C1586B" w:rsidRDefault="00C1586B" w:rsidP="00076B93">
            <w:pPr>
              <w:jc w:val="right"/>
            </w:pPr>
          </w:p>
          <w:p w14:paraId="16026F80" w14:textId="77777777" w:rsidR="00C1586B" w:rsidRDefault="00C1586B" w:rsidP="00076B93">
            <w:pPr>
              <w:jc w:val="right"/>
            </w:pPr>
          </w:p>
          <w:p w14:paraId="14B03C04" w14:textId="77777777" w:rsidR="00C1586B" w:rsidRDefault="00C1586B" w:rsidP="00076B93">
            <w:pPr>
              <w:jc w:val="right"/>
            </w:pPr>
          </w:p>
          <w:p w14:paraId="064BBBE5" w14:textId="77777777" w:rsidR="00C1586B" w:rsidRDefault="00C1586B" w:rsidP="00076B93">
            <w:pPr>
              <w:jc w:val="right"/>
            </w:pPr>
          </w:p>
          <w:p w14:paraId="5D00135A" w14:textId="47FB146F" w:rsidR="00C1586B" w:rsidRDefault="00C1586B" w:rsidP="00076B93">
            <w:pPr>
              <w:jc w:val="right"/>
            </w:pPr>
          </w:p>
        </w:tc>
        <w:tc>
          <w:tcPr>
            <w:tcW w:w="7082" w:type="dxa"/>
          </w:tcPr>
          <w:p w14:paraId="66F3525D" w14:textId="77777777" w:rsidR="00816B31" w:rsidRDefault="00816B31" w:rsidP="00076B93"/>
        </w:tc>
      </w:tr>
    </w:tbl>
    <w:p w14:paraId="15EC000C" w14:textId="77777777" w:rsidR="00816B31" w:rsidRDefault="00816B31" w:rsidP="00816B31"/>
    <w:p w14:paraId="19CA8FA6" w14:textId="77777777" w:rsidR="00335562" w:rsidRDefault="00335562"/>
    <w:sectPr w:rsidR="00335562" w:rsidSect="00E64E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3ABD" w14:textId="77777777" w:rsidR="00706A79" w:rsidRDefault="00706A79" w:rsidP="003218DB">
      <w:r>
        <w:separator/>
      </w:r>
    </w:p>
  </w:endnote>
  <w:endnote w:type="continuationSeparator" w:id="0">
    <w:p w14:paraId="72392159" w14:textId="77777777" w:rsidR="00706A79" w:rsidRDefault="00706A79" w:rsidP="003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4945" w14:textId="77777777" w:rsidR="003218DB" w:rsidRPr="003218DB" w:rsidRDefault="003218DB" w:rsidP="003218D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DA76A3B" wp14:editId="47F634F8">
          <wp:simplePos x="0" y="0"/>
          <wp:positionH relativeFrom="column">
            <wp:posOffset>-899795</wp:posOffset>
          </wp:positionH>
          <wp:positionV relativeFrom="paragraph">
            <wp:posOffset>-170815</wp:posOffset>
          </wp:positionV>
          <wp:extent cx="7549515" cy="797560"/>
          <wp:effectExtent l="0" t="0" r="0" b="0"/>
          <wp:wrapTight wrapText="bothSides">
            <wp:wrapPolygon edited="0">
              <wp:start x="1199" y="2064"/>
              <wp:lineTo x="1235" y="8943"/>
              <wp:lineTo x="7885" y="9975"/>
              <wp:lineTo x="18531" y="9975"/>
              <wp:lineTo x="20312" y="8599"/>
              <wp:lineTo x="20348" y="2064"/>
              <wp:lineTo x="1199" y="2064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35"/>
                  <a:stretch/>
                </pic:blipFill>
                <pic:spPr bwMode="auto">
                  <a:xfrm>
                    <a:off x="0" y="0"/>
                    <a:ext cx="7549515" cy="797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9B61" w14:textId="77777777" w:rsidR="00706A79" w:rsidRDefault="00706A79" w:rsidP="003218DB">
      <w:r>
        <w:separator/>
      </w:r>
    </w:p>
  </w:footnote>
  <w:footnote w:type="continuationSeparator" w:id="0">
    <w:p w14:paraId="1CBFC4BD" w14:textId="77777777" w:rsidR="00706A79" w:rsidRDefault="00706A79" w:rsidP="0032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0D5" w14:textId="77777777" w:rsidR="003218DB" w:rsidRDefault="003218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8C2F4E6" wp14:editId="0C40B97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2370" cy="1314450"/>
          <wp:effectExtent l="0" t="0" r="0" b="0"/>
          <wp:wrapTight wrapText="bothSides">
            <wp:wrapPolygon edited="0">
              <wp:start x="18829" y="3965"/>
              <wp:lineTo x="5645" y="6678"/>
              <wp:lineTo x="1275" y="7304"/>
              <wp:lineTo x="1275" y="10435"/>
              <wp:lineTo x="3933" y="11687"/>
              <wp:lineTo x="1238" y="12313"/>
              <wp:lineTo x="1202" y="17530"/>
              <wp:lineTo x="18027" y="17739"/>
              <wp:lineTo x="18027" y="18783"/>
              <wp:lineTo x="18392" y="20452"/>
              <wp:lineTo x="18610" y="20870"/>
              <wp:lineTo x="18829" y="20870"/>
              <wp:lineTo x="19338" y="20452"/>
              <wp:lineTo x="19921" y="18991"/>
              <wp:lineTo x="19885" y="17739"/>
              <wp:lineTo x="20540" y="17113"/>
              <wp:lineTo x="20540" y="16487"/>
              <wp:lineTo x="19958" y="14400"/>
              <wp:lineTo x="19885" y="7722"/>
              <wp:lineTo x="20358" y="6887"/>
              <wp:lineTo x="20285" y="4383"/>
              <wp:lineTo x="19120" y="3965"/>
              <wp:lineTo x="18829" y="3965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68"/>
                  <a:stretch/>
                </pic:blipFill>
                <pic:spPr bwMode="auto">
                  <a:xfrm>
                    <a:off x="0" y="0"/>
                    <a:ext cx="753237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79"/>
    <w:rsid w:val="000041E3"/>
    <w:rsid w:val="000C5606"/>
    <w:rsid w:val="003218DB"/>
    <w:rsid w:val="00335562"/>
    <w:rsid w:val="003475B8"/>
    <w:rsid w:val="003F363A"/>
    <w:rsid w:val="004F5920"/>
    <w:rsid w:val="00706A79"/>
    <w:rsid w:val="00816B31"/>
    <w:rsid w:val="00C1586B"/>
    <w:rsid w:val="00D82F01"/>
    <w:rsid w:val="00D85542"/>
    <w:rsid w:val="00E64E94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7496F"/>
  <w15:chartTrackingRefBased/>
  <w15:docId w15:val="{D8C2F94F-AA17-40D8-ADA3-4749548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18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18DB"/>
  </w:style>
  <w:style w:type="paragraph" w:styleId="Voettekst">
    <w:name w:val="footer"/>
    <w:basedOn w:val="Standaard"/>
    <w:link w:val="VoettekstChar"/>
    <w:uiPriority w:val="99"/>
    <w:unhideWhenUsed/>
    <w:rsid w:val="00321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18DB"/>
  </w:style>
  <w:style w:type="table" w:styleId="Tabelraster">
    <w:name w:val="Table Grid"/>
    <w:basedOn w:val="Standaardtabel"/>
    <w:uiPriority w:val="39"/>
    <w:rsid w:val="00816B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ekonink\AppData\Local\Microsoft\Windows\INetCache\Content.Outlook\RM7QGJK1\Briefpapier_V2.1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1E42751748C4A99184AA6F3E9D1FA" ma:contentTypeVersion="12" ma:contentTypeDescription="Een nieuw document maken." ma:contentTypeScope="" ma:versionID="a3bb7f4f4fd0c5edc9ec2f4daa25b58b">
  <xsd:schema xmlns:xsd="http://www.w3.org/2001/XMLSchema" xmlns:xs="http://www.w3.org/2001/XMLSchema" xmlns:p="http://schemas.microsoft.com/office/2006/metadata/properties" xmlns:ns2="f307aca4-5bad-48bf-8ddd-e07dfdac0df7" xmlns:ns3="8ac64ab2-9510-40c7-a76d-dbc918979531" targetNamespace="http://schemas.microsoft.com/office/2006/metadata/properties" ma:root="true" ma:fieldsID="ac04290f449cb3aed2d50ac28d82aa8c" ns2:_="" ns3:_="">
    <xsd:import namespace="f307aca4-5bad-48bf-8ddd-e07dfdac0df7"/>
    <xsd:import namespace="8ac64ab2-9510-40c7-a76d-dbc918979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aca4-5bad-48bf-8ddd-e07dfdac0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64ab2-9510-40c7-a76d-dbc9189795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62470f-4c0d-4ec1-94e7-599f55206738}" ma:internalName="TaxCatchAll" ma:showField="CatchAllData" ma:web="8ac64ab2-9510-40c7-a76d-dbc918979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7aca4-5bad-48bf-8ddd-e07dfdac0df7">
      <Terms xmlns="http://schemas.microsoft.com/office/infopath/2007/PartnerControls"/>
    </lcf76f155ced4ddcb4097134ff3c332f>
    <TaxCatchAll xmlns="8ac64ab2-9510-40c7-a76d-dbc918979531" xsi:nil="true"/>
  </documentManagement>
</p:properties>
</file>

<file path=customXml/itemProps1.xml><?xml version="1.0" encoding="utf-8"?>
<ds:datastoreItem xmlns:ds="http://schemas.openxmlformats.org/officeDocument/2006/customXml" ds:itemID="{6B35AEEE-D92A-4BFB-B133-A36A63E3ADDD}"/>
</file>

<file path=customXml/itemProps2.xml><?xml version="1.0" encoding="utf-8"?>
<ds:datastoreItem xmlns:ds="http://schemas.openxmlformats.org/officeDocument/2006/customXml" ds:itemID="{15EF7116-6651-432C-BA1F-6482FC031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A8087-837E-4A30-9A56-6B656A8D7854}">
  <ds:schemaRefs>
    <ds:schemaRef ds:uri="http://schemas.microsoft.com/office/2006/metadata/properties"/>
    <ds:schemaRef ds:uri="http://schemas.microsoft.com/office/infopath/2007/PartnerControls"/>
    <ds:schemaRef ds:uri="1435d823-2040-4598-ac8c-33ab6a73854c"/>
    <ds:schemaRef ds:uri="47d69e0d-4305-4eae-b5cb-7c510970c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Briefpapier_V2.11</Template>
  <TotalTime>1</TotalTime>
  <Pages>1</Pages>
  <Words>27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Konink</dc:creator>
  <cp:keywords/>
  <dc:description/>
  <cp:lastModifiedBy>Jane Ong Alok</cp:lastModifiedBy>
  <cp:revision>2</cp:revision>
  <dcterms:created xsi:type="dcterms:W3CDTF">2022-09-28T08:51:00Z</dcterms:created>
  <dcterms:modified xsi:type="dcterms:W3CDTF">2022-09-28T08:51:00Z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0x0101002E81E42751748C4A99184AA6F3E9D1FA</vt:lpwstr>
  </property>
  <property fmtid="{D5CDD505-2E9C-101B-9397-08002B2CF9AE}" pid="3" name="Order">
    <vt:r8>151000</vt:r8>
  </property>
  <property fmtid="{D5CDD505-2E9C-101B-9397-08002B2CF9AE}" pid="4" name="MediaServiceImageTags">
    <vt:lpwstr/>
  </property>
</Properties>
</file>